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B31F7" w14:textId="5E82F478" w:rsidR="00564DED" w:rsidRDefault="00F85E68" w:rsidP="00D25758">
      <w:pPr>
        <w:jc w:val="both"/>
        <w:rPr>
          <w:b/>
          <w:bCs/>
          <w:sz w:val="24"/>
          <w:szCs w:val="28"/>
        </w:rPr>
      </w:pPr>
      <w:r w:rsidRPr="00F85E68">
        <w:rPr>
          <w:b/>
          <w:bCs/>
          <w:sz w:val="24"/>
          <w:szCs w:val="28"/>
        </w:rPr>
        <w:t>Anmeldeformular WHG-Schulung 2023</w:t>
      </w:r>
    </w:p>
    <w:p w14:paraId="60E984F8" w14:textId="2D0254A0" w:rsidR="00F85E68" w:rsidRDefault="00F85E68" w:rsidP="00D25758">
      <w:pPr>
        <w:jc w:val="both"/>
        <w:rPr>
          <w:sz w:val="22"/>
          <w:szCs w:val="24"/>
        </w:rPr>
      </w:pPr>
      <w:r>
        <w:rPr>
          <w:sz w:val="22"/>
          <w:szCs w:val="24"/>
        </w:rPr>
        <w:t>p</w:t>
      </w:r>
      <w:r w:rsidRPr="00F85E68">
        <w:rPr>
          <w:sz w:val="22"/>
          <w:szCs w:val="24"/>
        </w:rPr>
        <w:t xml:space="preserve">er E-Mail an </w:t>
      </w:r>
      <w:hyperlink r:id="rId6" w:history="1">
        <w:r w:rsidRPr="00F85E68">
          <w:rPr>
            <w:rStyle w:val="Hyperlink"/>
            <w:sz w:val="22"/>
            <w:szCs w:val="24"/>
          </w:rPr>
          <w:t>marina.schmidt@dga.de</w:t>
        </w:r>
      </w:hyperlink>
      <w:r w:rsidRPr="00F85E68">
        <w:rPr>
          <w:sz w:val="22"/>
          <w:szCs w:val="24"/>
        </w:rPr>
        <w:t xml:space="preserve"> oder</w:t>
      </w:r>
      <w:r>
        <w:rPr>
          <w:sz w:val="22"/>
          <w:szCs w:val="24"/>
        </w:rPr>
        <w:t xml:space="preserve"> </w:t>
      </w:r>
    </w:p>
    <w:p w14:paraId="30CA807D" w14:textId="0C8CAD41" w:rsidR="00F85E68" w:rsidRDefault="00F85E68" w:rsidP="00D25758">
      <w:pPr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 xml:space="preserve">per Fax an </w:t>
      </w:r>
      <w:r w:rsidRPr="00F85E68">
        <w:rPr>
          <w:b/>
          <w:bCs/>
          <w:sz w:val="22"/>
          <w:szCs w:val="24"/>
        </w:rPr>
        <w:t>0231/39 57 97-71</w:t>
      </w:r>
    </w:p>
    <w:p w14:paraId="2AA57525" w14:textId="5D60983A" w:rsidR="00F85E68" w:rsidRDefault="00F85E68" w:rsidP="00D25758">
      <w:pPr>
        <w:jc w:val="both"/>
        <w:rPr>
          <w:sz w:val="22"/>
          <w:szCs w:val="24"/>
        </w:rPr>
      </w:pPr>
      <w:r>
        <w:rPr>
          <w:sz w:val="22"/>
          <w:szCs w:val="24"/>
        </w:rPr>
        <w:t>Hiermit melde ich mich verbindlich zu dem WHG-Seminar 2023 an:</w:t>
      </w:r>
    </w:p>
    <w:p w14:paraId="13B2F326" w14:textId="010FEA99" w:rsidR="00F85E68" w:rsidRDefault="00F85E68" w:rsidP="00D25758">
      <w:pPr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BA4162" wp14:editId="528F87A1">
                <wp:simplePos x="0" y="0"/>
                <wp:positionH relativeFrom="column">
                  <wp:posOffset>136525</wp:posOffset>
                </wp:positionH>
                <wp:positionV relativeFrom="paragraph">
                  <wp:posOffset>7620</wp:posOffset>
                </wp:positionV>
                <wp:extent cx="180975" cy="176530"/>
                <wp:effectExtent l="0" t="0" r="28575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8C2D24" id="Rechteck 3" o:spid="_x0000_s1026" style="position:absolute;margin-left:10.75pt;margin-top:.6pt;width:14.25pt;height:13.9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" filled="f" strokecolor="black [3204]">
                <v:stroke joinstyle="round"/>
              </v:rect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D86C1C" wp14:editId="53CE7C36">
                <wp:simplePos x="0" y="0"/>
                <wp:positionH relativeFrom="column">
                  <wp:posOffset>135899</wp:posOffset>
                </wp:positionH>
                <wp:positionV relativeFrom="paragraph">
                  <wp:posOffset>314325</wp:posOffset>
                </wp:positionV>
                <wp:extent cx="181288" cy="177146"/>
                <wp:effectExtent l="0" t="0" r="28575" b="139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288" cy="1771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1C2C73" id="Rechteck 4" o:spid="_x0000_s1026" style="position:absolute;margin-left:10.7pt;margin-top:24.75pt;width:14.25pt;height:13.9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" filled="f" strokecolor="black [3204]">
                <v:stroke joinstyle="round"/>
              </v:rect>
            </w:pict>
          </mc:Fallback>
        </mc:AlternateContent>
      </w:r>
      <w:r>
        <w:rPr>
          <w:sz w:val="22"/>
          <w:szCs w:val="24"/>
        </w:rPr>
        <w:tab/>
      </w:r>
      <w:r w:rsidRPr="00F85E68">
        <w:rPr>
          <w:sz w:val="22"/>
          <w:szCs w:val="24"/>
          <w:u w:val="single"/>
        </w:rPr>
        <w:t>Termin 1:</w:t>
      </w:r>
      <w:r>
        <w:rPr>
          <w:sz w:val="22"/>
          <w:szCs w:val="24"/>
        </w:rPr>
        <w:t xml:space="preserve"> 07. Februar – 09. Februar 2023 in 44147 Dortmund</w:t>
      </w:r>
    </w:p>
    <w:p w14:paraId="4C827D65" w14:textId="1F85A0BD" w:rsidR="00F85E68" w:rsidRDefault="00F85E68" w:rsidP="00D25758">
      <w:pPr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F34F1" wp14:editId="4F737F66">
                <wp:simplePos x="0" y="0"/>
                <wp:positionH relativeFrom="column">
                  <wp:posOffset>136203</wp:posOffset>
                </wp:positionH>
                <wp:positionV relativeFrom="paragraph">
                  <wp:posOffset>320675</wp:posOffset>
                </wp:positionV>
                <wp:extent cx="181288" cy="177146"/>
                <wp:effectExtent l="0" t="0" r="2857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288" cy="1771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D5BDAF" id="Rechteck 5" o:spid="_x0000_s1026" style="position:absolute;margin-left:10.7pt;margin-top:25.25pt;width:14.25pt;height:13.9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" filled="f" strokecolor="black [3204]">
                <v:stroke joinstyle="round"/>
              </v:rect>
            </w:pict>
          </mc:Fallback>
        </mc:AlternateContent>
      </w:r>
      <w:r>
        <w:rPr>
          <w:sz w:val="22"/>
          <w:szCs w:val="24"/>
        </w:rPr>
        <w:tab/>
      </w:r>
      <w:r w:rsidRPr="00F85E68">
        <w:rPr>
          <w:sz w:val="22"/>
          <w:szCs w:val="24"/>
          <w:u w:val="single"/>
        </w:rPr>
        <w:t>Termin 2:</w:t>
      </w:r>
      <w:r>
        <w:rPr>
          <w:sz w:val="22"/>
          <w:szCs w:val="24"/>
        </w:rPr>
        <w:t xml:space="preserve"> 13. Februar – 15. Februar 2023 in 07</w:t>
      </w:r>
      <w:r w:rsidR="00906FDB">
        <w:rPr>
          <w:sz w:val="22"/>
          <w:szCs w:val="24"/>
        </w:rPr>
        <w:t xml:space="preserve">973 </w:t>
      </w:r>
      <w:r>
        <w:rPr>
          <w:sz w:val="22"/>
          <w:szCs w:val="24"/>
        </w:rPr>
        <w:t>Greiz</w:t>
      </w:r>
    </w:p>
    <w:p w14:paraId="22F9DE4D" w14:textId="3220A351" w:rsidR="00F85E68" w:rsidRDefault="00F85E68" w:rsidP="00D25758">
      <w:pPr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Pr="00F85E68">
        <w:rPr>
          <w:sz w:val="22"/>
          <w:szCs w:val="24"/>
          <w:u w:val="single"/>
        </w:rPr>
        <w:t>Termin 3:</w:t>
      </w:r>
      <w:r>
        <w:rPr>
          <w:sz w:val="22"/>
          <w:szCs w:val="24"/>
        </w:rPr>
        <w:t xml:space="preserve"> 15. Februar – 17. Februar 2023 in 07</w:t>
      </w:r>
      <w:r w:rsidR="00906FDB">
        <w:rPr>
          <w:sz w:val="22"/>
          <w:szCs w:val="24"/>
        </w:rPr>
        <w:t>973</w:t>
      </w:r>
      <w:r>
        <w:rPr>
          <w:sz w:val="22"/>
          <w:szCs w:val="24"/>
        </w:rPr>
        <w:t xml:space="preserve"> Greiz</w:t>
      </w:r>
    </w:p>
    <w:p w14:paraId="603743A6" w14:textId="3A90876B" w:rsidR="00F85E68" w:rsidRDefault="00F85E68" w:rsidP="00D25758">
      <w:pPr>
        <w:jc w:val="both"/>
        <w:rPr>
          <w:b/>
          <w:bCs/>
          <w:sz w:val="22"/>
          <w:szCs w:val="24"/>
          <w:u w:val="single"/>
        </w:rPr>
      </w:pPr>
      <w:r w:rsidRPr="00F85E68">
        <w:rPr>
          <w:b/>
          <w:bCs/>
          <w:sz w:val="22"/>
          <w:szCs w:val="24"/>
          <w:u w:val="single"/>
        </w:rPr>
        <w:t>Teilnehmer:</w:t>
      </w:r>
    </w:p>
    <w:p w14:paraId="2FC17B38" w14:textId="2CA0E2EB" w:rsidR="00F85E68" w:rsidRDefault="00F85E6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Name: _____________________________________________________________________</w:t>
      </w:r>
    </w:p>
    <w:p w14:paraId="6B28BC4B" w14:textId="7D3DEB78" w:rsidR="00F85E68" w:rsidRDefault="00F85E6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Vorname: ___________________________________________________________________</w:t>
      </w:r>
    </w:p>
    <w:p w14:paraId="2345A44B" w14:textId="4C3C76FA" w:rsidR="00F85E68" w:rsidRDefault="00F85E6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Straße: _____________________________________________________________________</w:t>
      </w:r>
    </w:p>
    <w:p w14:paraId="1D35B201" w14:textId="2FFA8424" w:rsidR="00F85E68" w:rsidRDefault="00F85E6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PLZ, Ort: ___________________________________________________________________</w:t>
      </w:r>
    </w:p>
    <w:p w14:paraId="76A02994" w14:textId="2B7DD301" w:rsidR="00F85E68" w:rsidRDefault="00F85E6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Firma: _____________________________________________________________________</w:t>
      </w:r>
    </w:p>
    <w:p w14:paraId="2FFF26D4" w14:textId="5249512D" w:rsidR="00F85E68" w:rsidRDefault="00F85E6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Abteilung: __________________________________________________________________</w:t>
      </w:r>
    </w:p>
    <w:p w14:paraId="61BC0DF4" w14:textId="3411105F" w:rsidR="00D25758" w:rsidRDefault="00D25758" w:rsidP="00D25758">
      <w:pPr>
        <w:spacing w:line="300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28F59E5" wp14:editId="5DD1714C">
                <wp:simplePos x="0" y="0"/>
                <wp:positionH relativeFrom="column">
                  <wp:posOffset>162882</wp:posOffset>
                </wp:positionH>
                <wp:positionV relativeFrom="paragraph">
                  <wp:posOffset>340360</wp:posOffset>
                </wp:positionV>
                <wp:extent cx="181288" cy="177146"/>
                <wp:effectExtent l="0" t="0" r="28575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288" cy="1771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D5A89B" id="Rechteck 6" o:spid="_x0000_s1026" style="position:absolute;margin-left:12.85pt;margin-top:26.8pt;width:14.25pt;height:13.9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" filled="f" strokecolor="black [3204]">
                <v:stroke joinstyle="round"/>
              </v:rect>
            </w:pict>
          </mc:Fallback>
        </mc:AlternateContent>
      </w:r>
      <w:r>
        <w:rPr>
          <w:sz w:val="22"/>
          <w:szCs w:val="24"/>
        </w:rPr>
        <w:t>Anzahl Übernachtungen:</w:t>
      </w:r>
    </w:p>
    <w:p w14:paraId="353FB9DA" w14:textId="0E812153" w:rsidR="00D25758" w:rsidRDefault="00D25758" w:rsidP="00D25758">
      <w:pPr>
        <w:spacing w:line="300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585B2A" wp14:editId="422826E6">
                <wp:simplePos x="0" y="0"/>
                <wp:positionH relativeFrom="column">
                  <wp:posOffset>2775585</wp:posOffset>
                </wp:positionH>
                <wp:positionV relativeFrom="paragraph">
                  <wp:posOffset>11430</wp:posOffset>
                </wp:positionV>
                <wp:extent cx="180975" cy="176530"/>
                <wp:effectExtent l="0" t="0" r="28575" b="139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022199" id="Rechteck 8" o:spid="_x0000_s1026" style="position:absolute;margin-left:218.55pt;margin-top:.9pt;width:14.25pt;height:13.9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" filled="f" strokecolor="black [3204]">
                <v:stroke joinstyle="round"/>
              </v:rect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793352" wp14:editId="7C2D6992">
                <wp:simplePos x="0" y="0"/>
                <wp:positionH relativeFrom="column">
                  <wp:posOffset>1487113</wp:posOffset>
                </wp:positionH>
                <wp:positionV relativeFrom="paragraph">
                  <wp:posOffset>9525</wp:posOffset>
                </wp:positionV>
                <wp:extent cx="181288" cy="177146"/>
                <wp:effectExtent l="0" t="0" r="28575" b="139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288" cy="1771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8894C6" id="Rechteck 7" o:spid="_x0000_s1026" style="position:absolute;margin-left:117.1pt;margin-top:.75pt;width:14.25pt;height:13.9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" filled="f" strokecolor="black [3204]">
                <v:stroke joinstyle="round"/>
              </v:rect>
            </w:pict>
          </mc:Fallback>
        </mc:AlternateContent>
      </w:r>
      <w:r>
        <w:rPr>
          <w:sz w:val="22"/>
          <w:szCs w:val="24"/>
        </w:rPr>
        <w:tab/>
        <w:t>Ohne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1 Nacht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2 Nächte</w:t>
      </w:r>
    </w:p>
    <w:p w14:paraId="26CA3914" w14:textId="7EAB9FE5" w:rsidR="00D25758" w:rsidRDefault="00D25758" w:rsidP="00D25758">
      <w:pPr>
        <w:spacing w:line="300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A0A1C9" wp14:editId="7559B1E5">
                <wp:simplePos x="0" y="0"/>
                <wp:positionH relativeFrom="column">
                  <wp:posOffset>4025549</wp:posOffset>
                </wp:positionH>
                <wp:positionV relativeFrom="paragraph">
                  <wp:posOffset>10160</wp:posOffset>
                </wp:positionV>
                <wp:extent cx="181288" cy="177146"/>
                <wp:effectExtent l="0" t="0" r="28575" b="139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288" cy="1771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7B2137" id="Rechteck 9" o:spid="_x0000_s1026" style="position:absolute;margin-left:316.95pt;margin-top:.8pt;width:14.25pt;height:13.9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" filled="f" strokecolor="black [3204]">
                <v:stroke joinstyle="round"/>
              </v:rect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BECE04" wp14:editId="0AE67E60">
                <wp:simplePos x="0" y="0"/>
                <wp:positionH relativeFrom="column">
                  <wp:posOffset>1668562</wp:posOffset>
                </wp:positionH>
                <wp:positionV relativeFrom="paragraph">
                  <wp:posOffset>17145</wp:posOffset>
                </wp:positionV>
                <wp:extent cx="181288" cy="177146"/>
                <wp:effectExtent l="0" t="0" r="28575" b="139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288" cy="1771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B4C07" id="Rechteck 10" o:spid="_x0000_s1026" style="position:absolute;margin-left:131.4pt;margin-top:1.35pt;width:14.25pt;height:13.9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" filled="f" strokecolor="black [3204]">
                <v:stroke joinstyle="round"/>
              </v:rect>
            </w:pict>
          </mc:Fallback>
        </mc:AlternateContent>
      </w:r>
      <w:r>
        <w:rPr>
          <w:b/>
          <w:bCs/>
          <w:sz w:val="22"/>
          <w:szCs w:val="24"/>
          <w:u w:val="single"/>
        </w:rPr>
        <w:t>Rechnungsanschrift</w:t>
      </w:r>
      <w:r w:rsidRPr="00D25758">
        <w:rPr>
          <w:b/>
          <w:bCs/>
          <w:sz w:val="22"/>
          <w:szCs w:val="24"/>
          <w:u w:val="single"/>
        </w:rPr>
        <w:t>:</w:t>
      </w:r>
      <w:r>
        <w:rPr>
          <w:b/>
          <w:bCs/>
          <w:sz w:val="22"/>
          <w:szCs w:val="24"/>
          <w:u w:val="single"/>
        </w:rPr>
        <w:t xml:space="preserve"> </w:t>
      </w:r>
      <w:r>
        <w:rPr>
          <w:sz w:val="22"/>
          <w:szCs w:val="24"/>
        </w:rPr>
        <w:tab/>
        <w:t xml:space="preserve">   wie Teilnehmeranschrift </w:t>
      </w:r>
      <w:r>
        <w:rPr>
          <w:sz w:val="22"/>
          <w:szCs w:val="24"/>
        </w:rPr>
        <w:tab/>
        <w:t xml:space="preserve">oder   </w:t>
      </w:r>
      <w:r>
        <w:rPr>
          <w:sz w:val="22"/>
          <w:szCs w:val="24"/>
        </w:rPr>
        <w:tab/>
        <w:t xml:space="preserve">     wie folgt</w:t>
      </w:r>
      <w:r>
        <w:rPr>
          <w:sz w:val="22"/>
          <w:szCs w:val="24"/>
        </w:rPr>
        <w:tab/>
      </w:r>
    </w:p>
    <w:p w14:paraId="1922099B" w14:textId="28A98F5E" w:rsidR="00D25758" w:rsidRDefault="00D2575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Firma: _____________________________________________________________________</w:t>
      </w:r>
    </w:p>
    <w:p w14:paraId="0BEDC9F7" w14:textId="44930A6F" w:rsidR="00D25758" w:rsidRDefault="00D2575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Straße: _____________________________________________________________________</w:t>
      </w:r>
    </w:p>
    <w:p w14:paraId="5804250E" w14:textId="0F7552B0" w:rsidR="00D25758" w:rsidRDefault="00D2575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PLZ, Ort: ___________________________________________________________________</w:t>
      </w:r>
    </w:p>
    <w:p w14:paraId="22F1D33A" w14:textId="185CF5D2" w:rsidR="00D25758" w:rsidRDefault="00D2575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Ort, Datum, Unterschrift: ______________________________________________________</w:t>
      </w:r>
    </w:p>
    <w:p w14:paraId="3133E7D6" w14:textId="16FED2C5" w:rsidR="00D25758" w:rsidRPr="00D25758" w:rsidRDefault="00D25758" w:rsidP="00D25758">
      <w:pPr>
        <w:spacing w:line="480" w:lineRule="auto"/>
        <w:jc w:val="both"/>
        <w:rPr>
          <w:sz w:val="22"/>
          <w:szCs w:val="24"/>
        </w:rPr>
      </w:pPr>
      <w:r>
        <w:rPr>
          <w:sz w:val="22"/>
          <w:szCs w:val="24"/>
        </w:rPr>
        <w:t>Firme</w:t>
      </w:r>
      <w:bookmarkStart w:id="0" w:name="_GoBack"/>
      <w:bookmarkEnd w:id="0"/>
      <w:r>
        <w:rPr>
          <w:sz w:val="22"/>
          <w:szCs w:val="24"/>
        </w:rPr>
        <w:t>nstempel: ______________________________________________________________</w:t>
      </w:r>
    </w:p>
    <w:sectPr w:rsidR="00D25758" w:rsidRPr="00D25758" w:rsidSect="00C81B68">
      <w:headerReference w:type="default" r:id="rId7"/>
      <w:footerReference w:type="default" r:id="rId8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528F" w14:textId="77777777" w:rsidR="00F85E68" w:rsidRDefault="00F85E68" w:rsidP="00142888">
      <w:pPr>
        <w:spacing w:after="0" w:line="240" w:lineRule="auto"/>
      </w:pPr>
      <w:r>
        <w:separator/>
      </w:r>
    </w:p>
  </w:endnote>
  <w:endnote w:type="continuationSeparator" w:id="0">
    <w:p w14:paraId="4C25519E" w14:textId="77777777" w:rsidR="00F85E68" w:rsidRDefault="00F85E68" w:rsidP="001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287" w14:textId="55AE4A5D" w:rsidR="003F2540" w:rsidRPr="00A92EAB" w:rsidRDefault="00D057C1" w:rsidP="00A92EAB">
    <w:pPr>
      <w:pStyle w:val="Fuzeile"/>
      <w:rPr>
        <w:sz w:val="16"/>
        <w:szCs w:val="16"/>
      </w:rPr>
    </w:pPr>
    <w:r>
      <w:rPr>
        <w:sz w:val="16"/>
        <w:szCs w:val="16"/>
      </w:rPr>
      <w:t>Anmeldeformular</w:t>
    </w:r>
    <w:r w:rsidR="00A92EAB" w:rsidRPr="00F11E97">
      <w:rPr>
        <w:sz w:val="16"/>
        <w:szCs w:val="16"/>
      </w:rPr>
      <w:tab/>
    </w:r>
    <w:r w:rsidR="00A92EAB">
      <w:rPr>
        <w:sz w:val="16"/>
        <w:szCs w:val="16"/>
      </w:rPr>
      <w:fldChar w:fldCharType="begin"/>
    </w:r>
    <w:r w:rsidR="00A92EAB">
      <w:rPr>
        <w:sz w:val="16"/>
        <w:szCs w:val="16"/>
      </w:rPr>
      <w:instrText xml:space="preserve"> DATE   \* MERGEFORMAT </w:instrText>
    </w:r>
    <w:r w:rsidR="00A92EAB">
      <w:rPr>
        <w:sz w:val="16"/>
        <w:szCs w:val="16"/>
      </w:rPr>
      <w:fldChar w:fldCharType="separate"/>
    </w:r>
    <w:r w:rsidR="00BF6991">
      <w:rPr>
        <w:noProof/>
        <w:sz w:val="16"/>
        <w:szCs w:val="16"/>
      </w:rPr>
      <w:t>24.10.2022</w:t>
    </w:r>
    <w:r w:rsidR="00A92EAB">
      <w:rPr>
        <w:sz w:val="16"/>
        <w:szCs w:val="16"/>
      </w:rPr>
      <w:fldChar w:fldCharType="end"/>
    </w:r>
    <w:r w:rsidR="00A92EAB" w:rsidRPr="00F11E97">
      <w:rPr>
        <w:sz w:val="16"/>
        <w:szCs w:val="16"/>
      </w:rPr>
      <w:tab/>
      <w:t xml:space="preserve">Seite </w:t>
    </w:r>
    <w:r w:rsidR="00A92EAB" w:rsidRPr="00F11E97">
      <w:rPr>
        <w:sz w:val="16"/>
        <w:szCs w:val="16"/>
      </w:rPr>
      <w:fldChar w:fldCharType="begin"/>
    </w:r>
    <w:r w:rsidR="00A92EAB" w:rsidRPr="00F11E97">
      <w:rPr>
        <w:sz w:val="16"/>
        <w:szCs w:val="16"/>
      </w:rPr>
      <w:instrText xml:space="preserve"> PAGE   \* MERGEFORMAT </w:instrText>
    </w:r>
    <w:r w:rsidR="00A92EAB" w:rsidRPr="00F11E97">
      <w:rPr>
        <w:sz w:val="16"/>
        <w:szCs w:val="16"/>
      </w:rPr>
      <w:fldChar w:fldCharType="separate"/>
    </w:r>
    <w:r w:rsidR="00071803">
      <w:rPr>
        <w:noProof/>
        <w:sz w:val="16"/>
        <w:szCs w:val="16"/>
      </w:rPr>
      <w:t>1</w:t>
    </w:r>
    <w:r w:rsidR="00A92EAB" w:rsidRPr="00F11E97">
      <w:rPr>
        <w:sz w:val="16"/>
        <w:szCs w:val="16"/>
      </w:rPr>
      <w:fldChar w:fldCharType="end"/>
    </w:r>
    <w:r w:rsidR="00A92EAB" w:rsidRPr="00F11E97">
      <w:rPr>
        <w:sz w:val="16"/>
        <w:szCs w:val="16"/>
      </w:rPr>
      <w:t xml:space="preserve"> von </w:t>
    </w:r>
    <w:r w:rsidR="00A92EAB" w:rsidRPr="00F11E97">
      <w:rPr>
        <w:sz w:val="16"/>
        <w:szCs w:val="16"/>
      </w:rPr>
      <w:fldChar w:fldCharType="begin"/>
    </w:r>
    <w:r w:rsidR="00A92EAB" w:rsidRPr="00F11E97">
      <w:rPr>
        <w:sz w:val="16"/>
        <w:szCs w:val="16"/>
      </w:rPr>
      <w:instrText xml:space="preserve"> NUMPAGES   \* MERGEFORMAT </w:instrText>
    </w:r>
    <w:r w:rsidR="00A92EAB" w:rsidRPr="00F11E97">
      <w:rPr>
        <w:sz w:val="16"/>
        <w:szCs w:val="16"/>
      </w:rPr>
      <w:fldChar w:fldCharType="separate"/>
    </w:r>
    <w:r w:rsidR="00071803">
      <w:rPr>
        <w:noProof/>
        <w:sz w:val="16"/>
        <w:szCs w:val="16"/>
      </w:rPr>
      <w:t>1</w:t>
    </w:r>
    <w:r w:rsidR="00A92EAB" w:rsidRPr="00F11E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77DE" w14:textId="77777777" w:rsidR="00F85E68" w:rsidRDefault="00F85E68" w:rsidP="00142888">
      <w:pPr>
        <w:spacing w:after="0" w:line="240" w:lineRule="auto"/>
      </w:pPr>
      <w:r>
        <w:separator/>
      </w:r>
    </w:p>
  </w:footnote>
  <w:footnote w:type="continuationSeparator" w:id="0">
    <w:p w14:paraId="39A4EC6E" w14:textId="77777777" w:rsidR="00F85E68" w:rsidRDefault="00F85E68" w:rsidP="0014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93A0" w14:textId="77777777" w:rsidR="00142888" w:rsidRDefault="0007180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5E979C4" wp14:editId="58F13575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68563" cy="10704786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kelbogen_dga-Grup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10" cy="10715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68"/>
    <w:rsid w:val="00071803"/>
    <w:rsid w:val="00142888"/>
    <w:rsid w:val="00155498"/>
    <w:rsid w:val="001853E6"/>
    <w:rsid w:val="00375D83"/>
    <w:rsid w:val="003F2540"/>
    <w:rsid w:val="00400B32"/>
    <w:rsid w:val="00516289"/>
    <w:rsid w:val="00564DED"/>
    <w:rsid w:val="00722E57"/>
    <w:rsid w:val="007B5996"/>
    <w:rsid w:val="00906FDB"/>
    <w:rsid w:val="00957392"/>
    <w:rsid w:val="00961AB6"/>
    <w:rsid w:val="00A36B3C"/>
    <w:rsid w:val="00A92EAB"/>
    <w:rsid w:val="00BF6991"/>
    <w:rsid w:val="00C81B68"/>
    <w:rsid w:val="00D057C1"/>
    <w:rsid w:val="00D25758"/>
    <w:rsid w:val="00E21FA8"/>
    <w:rsid w:val="00ED5327"/>
    <w:rsid w:val="00EE0CB8"/>
    <w:rsid w:val="00F20E98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5AF"/>
  <w15:docId w15:val="{9E52BBFC-3787-46CF-9518-FA27218D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dga Standard"/>
    <w:qFormat/>
    <w:rsid w:val="00564DED"/>
    <w:rPr>
      <w:rFonts w:ascii="Tahoma" w:hAnsi="Tahoma"/>
      <w:sz w:val="20"/>
    </w:rPr>
  </w:style>
  <w:style w:type="paragraph" w:styleId="berschrift1">
    <w:name w:val="heading 1"/>
    <w:aliases w:val="dga - Überschrift 1"/>
    <w:basedOn w:val="Standard"/>
    <w:next w:val="Standard"/>
    <w:link w:val="berschrift1Zchn"/>
    <w:uiPriority w:val="9"/>
    <w:qFormat/>
    <w:rsid w:val="00564DE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berschrift2">
    <w:name w:val="heading 2"/>
    <w:aliases w:val="dga - Überschrift 2"/>
    <w:basedOn w:val="Standard"/>
    <w:next w:val="Standard"/>
    <w:link w:val="berschrift2Zchn"/>
    <w:uiPriority w:val="9"/>
    <w:unhideWhenUsed/>
    <w:qFormat/>
    <w:rsid w:val="00564D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aliases w:val="dga -  Überschrift 3"/>
    <w:basedOn w:val="Standard"/>
    <w:next w:val="Standard"/>
    <w:link w:val="berschrift3Zchn"/>
    <w:uiPriority w:val="9"/>
    <w:semiHidden/>
    <w:unhideWhenUsed/>
    <w:qFormat/>
    <w:rsid w:val="00400B3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888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8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888"/>
  </w:style>
  <w:style w:type="paragraph" w:styleId="Fuzeile">
    <w:name w:val="footer"/>
    <w:basedOn w:val="Standard"/>
    <w:link w:val="FuzeileZchn"/>
    <w:uiPriority w:val="99"/>
    <w:unhideWhenUsed/>
    <w:rsid w:val="00142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888"/>
  </w:style>
  <w:style w:type="character" w:customStyle="1" w:styleId="berschrift1Zchn">
    <w:name w:val="Überschrift 1 Zchn"/>
    <w:aliases w:val="dga - Überschrift 1 Zchn"/>
    <w:basedOn w:val="Absatz-Standardschriftart"/>
    <w:link w:val="berschrift1"/>
    <w:uiPriority w:val="9"/>
    <w:rsid w:val="00564DED"/>
    <w:rPr>
      <w:rFonts w:ascii="Tahoma" w:eastAsiaTheme="majorEastAsia" w:hAnsi="Tahoma" w:cstheme="majorBidi"/>
      <w:b/>
      <w:bCs/>
      <w:color w:val="000000" w:themeColor="accent1" w:themeShade="BF"/>
      <w:sz w:val="28"/>
      <w:szCs w:val="28"/>
    </w:rPr>
  </w:style>
  <w:style w:type="character" w:customStyle="1" w:styleId="berschrift2Zchn">
    <w:name w:val="Überschrift 2 Zchn"/>
    <w:aliases w:val="dga - Überschrift 2 Zchn"/>
    <w:basedOn w:val="Absatz-Standardschriftart"/>
    <w:link w:val="berschrift2"/>
    <w:uiPriority w:val="9"/>
    <w:rsid w:val="00564DED"/>
    <w:rPr>
      <w:rFonts w:ascii="Tahoma" w:eastAsiaTheme="majorEastAsia" w:hAnsi="Tahoma" w:cstheme="majorBidi"/>
      <w:b/>
      <w:bCs/>
      <w:color w:val="000000" w:themeColor="accent1"/>
      <w:sz w:val="26"/>
      <w:szCs w:val="26"/>
    </w:rPr>
  </w:style>
  <w:style w:type="paragraph" w:styleId="Titel">
    <w:name w:val="Title"/>
    <w:aliases w:val="dga - Titel"/>
    <w:basedOn w:val="Standard"/>
    <w:next w:val="Standard"/>
    <w:link w:val="TitelZchn"/>
    <w:uiPriority w:val="10"/>
    <w:qFormat/>
    <w:rsid w:val="00564DED"/>
    <w:pPr>
      <w:pBdr>
        <w:bottom w:val="single" w:sz="8" w:space="4" w:color="000000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aliases w:val="dga - Titel Zchn"/>
    <w:basedOn w:val="Absatz-Standardschriftart"/>
    <w:link w:val="Titel"/>
    <w:uiPriority w:val="10"/>
    <w:rsid w:val="00564DED"/>
    <w:rPr>
      <w:rFonts w:ascii="Tahoma" w:eastAsiaTheme="majorEastAsia" w:hAnsi="Tahoma" w:cstheme="majorBidi"/>
      <w:color w:val="00000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4DED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4DED"/>
    <w:rPr>
      <w:rFonts w:ascii="Tahoma" w:eastAsiaTheme="majorEastAsia" w:hAnsi="Tahoma" w:cstheme="majorBidi"/>
      <w:i/>
      <w:iCs/>
      <w:color w:val="000000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64DED"/>
    <w:rPr>
      <w:i/>
      <w:iCs/>
      <w:color w:val="808080" w:themeColor="text1" w:themeTint="7F"/>
    </w:rPr>
  </w:style>
  <w:style w:type="paragraph" w:styleId="KeinLeerraum">
    <w:name w:val="No Spacing"/>
    <w:aliases w:val="dga - Kein Leerraum"/>
    <w:uiPriority w:val="1"/>
    <w:qFormat/>
    <w:rsid w:val="00400B32"/>
    <w:pPr>
      <w:spacing w:after="0" w:line="240" w:lineRule="auto"/>
    </w:pPr>
    <w:rPr>
      <w:rFonts w:ascii="Tahoma" w:hAnsi="Tahoma"/>
      <w:color w:val="000000" w:themeColor="background1"/>
      <w:sz w:val="20"/>
    </w:rPr>
  </w:style>
  <w:style w:type="character" w:customStyle="1" w:styleId="berschrift3Zchn">
    <w:name w:val="Überschrift 3 Zchn"/>
    <w:aliases w:val="dga -  Überschrift 3 Zchn"/>
    <w:basedOn w:val="Absatz-Standardschriftart"/>
    <w:link w:val="berschrift3"/>
    <w:uiPriority w:val="9"/>
    <w:semiHidden/>
    <w:rsid w:val="00400B32"/>
    <w:rPr>
      <w:rFonts w:ascii="Tahoma" w:eastAsiaTheme="majorEastAsia" w:hAnsi="Tahoma" w:cstheme="majorBidi"/>
      <w:b/>
      <w:bCs/>
      <w:color w:val="000000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F85E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schmidt@dga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dcs01\daten\DGA%20Gruppe\80000%20Organisation\85000%20Vorlagen\DGA\DGA-Gruppe%20Winkel.dotx" TargetMode="External"/></Relationships>
</file>

<file path=word/theme/theme1.xml><?xml version="1.0" encoding="utf-8"?>
<a:theme xmlns:a="http://schemas.openxmlformats.org/drawingml/2006/main" name="Larissa">
  <a:themeElements>
    <a:clrScheme name="dga Standard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DGA-Gruppe Winkel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Winkelbogen</vt:lpstr>
    </vt:vector>
  </TitlesOfParts>
  <Manager>DGA_ORG</Manager>
  <Company>DGA GmbH &amp; Co. KG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Winkelbogen</dc:title>
  <dc:creator>Schmidt, Marina</dc:creator>
  <cp:lastModifiedBy>Skubisz, Katharina</cp:lastModifiedBy>
  <cp:revision>4</cp:revision>
  <cp:lastPrinted>2022-10-24T10:36:00Z</cp:lastPrinted>
  <dcterms:created xsi:type="dcterms:W3CDTF">2022-10-21T10:18:00Z</dcterms:created>
  <dcterms:modified xsi:type="dcterms:W3CDTF">2022-10-24T10:36:00Z</dcterms:modified>
  <cp:contentStatus>Freigegeben</cp:contentStatus>
  <cp:version>2</cp:version>
</cp:coreProperties>
</file>